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EB3" w:rsidRDefault="004C0EB3" w:rsidP="00924594">
      <w:pPr>
        <w:ind w:left="-1080"/>
      </w:pPr>
    </w:p>
    <w:p w:rsidR="00E41B79" w:rsidRDefault="00E41B79" w:rsidP="00924594">
      <w:pPr>
        <w:ind w:left="-1080"/>
      </w:pPr>
    </w:p>
    <w:p w:rsidR="004C0EB3" w:rsidRDefault="009E084B" w:rsidP="00CB2491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.75pt;height:159pt">
            <v:imagedata r:id="rId4" o:title=""/>
          </v:shape>
        </w:pict>
      </w:r>
    </w:p>
    <w:p w:rsidR="0080164B" w:rsidRDefault="0080164B" w:rsidP="00CB2491">
      <w:pPr>
        <w:jc w:val="center"/>
      </w:pPr>
      <w:r>
        <w:t>MINUTES</w:t>
      </w:r>
    </w:p>
    <w:p w:rsidR="0080164B" w:rsidRDefault="0080164B" w:rsidP="00CB2491">
      <w:pPr>
        <w:jc w:val="center"/>
      </w:pPr>
    </w:p>
    <w:p w:rsidR="0080164B" w:rsidRDefault="00F47029" w:rsidP="00647991">
      <w:pPr>
        <w:ind w:left="4320"/>
      </w:pPr>
      <w:r>
        <w:t>June 8</w:t>
      </w:r>
      <w:r w:rsidR="00F91701">
        <w:t>, 2021</w:t>
      </w:r>
    </w:p>
    <w:p w:rsidR="0080164B" w:rsidRDefault="0080164B" w:rsidP="00CB2491">
      <w:pPr>
        <w:jc w:val="center"/>
      </w:pPr>
    </w:p>
    <w:p w:rsidR="00C40410" w:rsidRDefault="0080164B" w:rsidP="0080164B">
      <w:pPr>
        <w:jc w:val="center"/>
      </w:pPr>
      <w:r>
        <w:t>LA PORTE CITY POLICE DEPARTMENT</w:t>
      </w:r>
    </w:p>
    <w:p w:rsidR="0080164B" w:rsidRDefault="0080164B" w:rsidP="0080164B">
      <w:pPr>
        <w:jc w:val="center"/>
      </w:pPr>
      <w:r>
        <w:t>MAIN FLOOR MEETING ROOM</w:t>
      </w:r>
    </w:p>
    <w:p w:rsidR="0080164B" w:rsidRDefault="0080164B" w:rsidP="0080164B">
      <w:pPr>
        <w:jc w:val="center"/>
      </w:pPr>
      <w:r>
        <w:t>1206 MICHIGAN AVE</w:t>
      </w:r>
    </w:p>
    <w:p w:rsidR="0080164B" w:rsidRDefault="0080164B" w:rsidP="0080164B">
      <w:pPr>
        <w:jc w:val="center"/>
      </w:pPr>
      <w:r>
        <w:t>LA PORTE, INDIANA 46350</w:t>
      </w:r>
    </w:p>
    <w:p w:rsidR="0080164B" w:rsidRDefault="0080164B" w:rsidP="0080164B">
      <w:pPr>
        <w:jc w:val="center"/>
      </w:pPr>
    </w:p>
    <w:p w:rsidR="0080164B" w:rsidRDefault="0080164B" w:rsidP="0080164B">
      <w:pPr>
        <w:jc w:val="center"/>
      </w:pPr>
    </w:p>
    <w:p w:rsidR="0080164B" w:rsidRDefault="0080164B" w:rsidP="0080164B">
      <w:pPr>
        <w:jc w:val="center"/>
      </w:pPr>
    </w:p>
    <w:p w:rsidR="00647991" w:rsidRDefault="00F659E0" w:rsidP="00647991">
      <w:r>
        <w:tab/>
      </w:r>
      <w:r w:rsidR="0080164B" w:rsidRPr="0080164B">
        <w:rPr>
          <w:u w:val="single"/>
        </w:rPr>
        <w:t>CALL TO ORDER</w:t>
      </w:r>
      <w:r w:rsidR="0080164B">
        <w:t>- 2 pm</w:t>
      </w:r>
    </w:p>
    <w:p w:rsidR="009E084B" w:rsidRDefault="009E084B" w:rsidP="00647991"/>
    <w:p w:rsidR="0080164B" w:rsidRDefault="0094795B" w:rsidP="00647991">
      <w:r>
        <w:t xml:space="preserve"> </w:t>
      </w:r>
      <w:r w:rsidR="00647991">
        <w:t>P</w:t>
      </w:r>
      <w:r>
        <w:t xml:space="preserve">resident </w:t>
      </w:r>
      <w:r w:rsidR="00647991">
        <w:t>Terry Scherer</w:t>
      </w:r>
      <w:r w:rsidR="0080164B">
        <w:t xml:space="preserve"> called the meeting of the La Porte City Police Merit Commission to order.</w:t>
      </w:r>
    </w:p>
    <w:p w:rsidR="0080164B" w:rsidRDefault="0080164B" w:rsidP="00C05C07">
      <w:r>
        <w:t>The Board members in attendance were</w:t>
      </w:r>
      <w:r w:rsidR="00BD2FD6">
        <w:t xml:space="preserve"> </w:t>
      </w:r>
      <w:r w:rsidR="00351028">
        <w:t>Mr.</w:t>
      </w:r>
      <w:r w:rsidR="00BD2FD6">
        <w:t xml:space="preserve"> Scherer,</w:t>
      </w:r>
      <w:r w:rsidR="00647991">
        <w:t xml:space="preserve"> Vice president Wally </w:t>
      </w:r>
      <w:proofErr w:type="spellStart"/>
      <w:r w:rsidR="00647991">
        <w:t>Brath</w:t>
      </w:r>
      <w:proofErr w:type="spellEnd"/>
      <w:r w:rsidR="00351028">
        <w:t>,</w:t>
      </w:r>
      <w:r>
        <w:t xml:space="preserve"> Secretary Brian </w:t>
      </w:r>
      <w:proofErr w:type="spellStart"/>
      <w:r>
        <w:t>Chali</w:t>
      </w:r>
      <w:r w:rsidR="00647991">
        <w:t>k</w:t>
      </w:r>
      <w:proofErr w:type="spellEnd"/>
      <w:r w:rsidR="00647991">
        <w:t>. Also in attendance were</w:t>
      </w:r>
      <w:r>
        <w:t xml:space="preserve">, Police Chief Paul Brettin, Assistant Chief Nathan </w:t>
      </w:r>
      <w:proofErr w:type="spellStart"/>
      <w:r>
        <w:t>Thode</w:t>
      </w:r>
      <w:proofErr w:type="spellEnd"/>
      <w:r w:rsidR="00647991">
        <w:t>,</w:t>
      </w:r>
      <w:r>
        <w:t xml:space="preserve"> Administrative Assistant Liz </w:t>
      </w:r>
      <w:r w:rsidR="00647991">
        <w:t>Blankenship</w:t>
      </w:r>
      <w:r w:rsidR="00B84E98">
        <w:t xml:space="preserve">, </w:t>
      </w:r>
      <w:r w:rsidR="00BD2FD6">
        <w:t>Chief of Detectives Jim Ferguson, Officer Brandon Wilkerson and Tim Franke.</w:t>
      </w:r>
    </w:p>
    <w:p w:rsidR="0080164B" w:rsidRDefault="0080164B" w:rsidP="0080164B">
      <w:pPr>
        <w:jc w:val="center"/>
      </w:pPr>
    </w:p>
    <w:p w:rsidR="00F659E0" w:rsidRDefault="00F659E0" w:rsidP="0080164B">
      <w:pPr>
        <w:jc w:val="center"/>
      </w:pPr>
    </w:p>
    <w:p w:rsidR="00F659E0" w:rsidRDefault="00F659E0" w:rsidP="0080164B">
      <w:pPr>
        <w:jc w:val="center"/>
      </w:pPr>
    </w:p>
    <w:p w:rsidR="0080164B" w:rsidRDefault="0080164B" w:rsidP="00F659E0">
      <w:r>
        <w:t>II</w:t>
      </w:r>
      <w:r w:rsidR="00F659E0">
        <w:tab/>
      </w:r>
      <w:r>
        <w:t xml:space="preserve"> </w:t>
      </w:r>
      <w:r w:rsidRPr="00F659E0">
        <w:rPr>
          <w:u w:val="single"/>
        </w:rPr>
        <w:t>APPROVAL OF MINUTES</w:t>
      </w:r>
    </w:p>
    <w:p w:rsidR="0080164B" w:rsidRDefault="0080164B" w:rsidP="0080164B">
      <w:pPr>
        <w:jc w:val="center"/>
      </w:pPr>
    </w:p>
    <w:p w:rsidR="0080164B" w:rsidRDefault="00F659E0" w:rsidP="00C05C07">
      <w:r>
        <w:t xml:space="preserve">     </w:t>
      </w:r>
      <w:r w:rsidR="0080164B">
        <w:t xml:space="preserve">As each member had received a copy of the minutes of the </w:t>
      </w:r>
      <w:r w:rsidR="00F47029">
        <w:t>May 11</w:t>
      </w:r>
      <w:r w:rsidR="00F91701">
        <w:t>, 202</w:t>
      </w:r>
      <w:r w:rsidR="00F45C61">
        <w:t>1</w:t>
      </w:r>
      <w:r w:rsidR="0080164B">
        <w:t xml:space="preserve"> meeting, </w:t>
      </w:r>
      <w:r w:rsidR="00F45C61">
        <w:t>President</w:t>
      </w:r>
      <w:r w:rsidR="0094795B">
        <w:t xml:space="preserve"> </w:t>
      </w:r>
      <w:r w:rsidR="00647991">
        <w:t>Terry Scherer</w:t>
      </w:r>
      <w:r>
        <w:t xml:space="preserve"> dispensed with the formal reading of them. </w:t>
      </w:r>
      <w:r w:rsidR="00647991">
        <w:t xml:space="preserve">Vice President Wally </w:t>
      </w:r>
      <w:proofErr w:type="spellStart"/>
      <w:r w:rsidR="00647991">
        <w:t>Brath</w:t>
      </w:r>
      <w:proofErr w:type="spellEnd"/>
      <w:r w:rsidR="006E4AC6">
        <w:t xml:space="preserve"> </w:t>
      </w:r>
      <w:r>
        <w:t xml:space="preserve"> </w:t>
      </w:r>
      <w:r w:rsidR="00F91701">
        <w:t xml:space="preserve">approved </w:t>
      </w:r>
      <w:r>
        <w:t>the minutes</w:t>
      </w:r>
      <w:r w:rsidR="006E4AC6">
        <w:t xml:space="preserve"> </w:t>
      </w:r>
      <w:r>
        <w:t xml:space="preserve">as submitted. </w:t>
      </w:r>
      <w:r w:rsidR="006E4AC6">
        <w:t xml:space="preserve">Seconded by </w:t>
      </w:r>
      <w:r w:rsidR="00647991">
        <w:t xml:space="preserve">Secretary Brain </w:t>
      </w:r>
      <w:proofErr w:type="spellStart"/>
      <w:r w:rsidR="00647991">
        <w:t>Chalik</w:t>
      </w:r>
      <w:proofErr w:type="spellEnd"/>
      <w:r w:rsidR="006E4AC6">
        <w:t>.</w:t>
      </w:r>
    </w:p>
    <w:p w:rsidR="00C40410" w:rsidRDefault="00C40410" w:rsidP="0080164B">
      <w:pPr>
        <w:jc w:val="center"/>
      </w:pPr>
    </w:p>
    <w:p w:rsidR="00F659E0" w:rsidRDefault="00F659E0" w:rsidP="0080164B">
      <w:pPr>
        <w:jc w:val="center"/>
      </w:pPr>
    </w:p>
    <w:p w:rsidR="00F659E0" w:rsidRDefault="00F659E0" w:rsidP="0080164B">
      <w:pPr>
        <w:jc w:val="center"/>
      </w:pPr>
    </w:p>
    <w:p w:rsidR="00F659E0" w:rsidRDefault="00F659E0" w:rsidP="00F659E0">
      <w:pPr>
        <w:rPr>
          <w:u w:val="single"/>
        </w:rPr>
      </w:pPr>
      <w:r>
        <w:t>III</w:t>
      </w:r>
      <w:r>
        <w:tab/>
      </w:r>
      <w:r w:rsidRPr="00F659E0">
        <w:rPr>
          <w:u w:val="single"/>
        </w:rPr>
        <w:t>CORRESPONDENCE</w:t>
      </w:r>
    </w:p>
    <w:p w:rsidR="0094795B" w:rsidRDefault="00647991" w:rsidP="00F659E0">
      <w:r>
        <w:t xml:space="preserve">            </w:t>
      </w:r>
    </w:p>
    <w:p w:rsidR="006F0756" w:rsidRDefault="00C31A68" w:rsidP="00F659E0">
      <w:r>
        <w:t xml:space="preserve">           </w:t>
      </w:r>
    </w:p>
    <w:p w:rsidR="006F0756" w:rsidRDefault="006F0756" w:rsidP="00F659E0"/>
    <w:p w:rsidR="006F0756" w:rsidRDefault="00A74BCD" w:rsidP="00F659E0">
      <w:r>
        <w:t>A</w:t>
      </w:r>
      <w:r w:rsidR="007A6B7B">
        <w:t xml:space="preserve"> Medal of Distinguished </w:t>
      </w:r>
      <w:r>
        <w:t xml:space="preserve">Service award </w:t>
      </w:r>
      <w:r w:rsidR="00B84E98">
        <w:t xml:space="preserve">was given to </w:t>
      </w:r>
      <w:r w:rsidR="00BD2FD6">
        <w:t>Officer Brandon Wilkerson</w:t>
      </w:r>
      <w:r w:rsidR="00B84E98">
        <w:t xml:space="preserve"> for </w:t>
      </w:r>
      <w:r w:rsidR="00BD2FD6">
        <w:t xml:space="preserve">heroic actions taken during </w:t>
      </w:r>
      <w:r>
        <w:t>a dangerous situation involving a loaded gun. Officer Wilkerson was able to disarm the suspect safely</w:t>
      </w:r>
      <w:r w:rsidR="00A7161C">
        <w:t xml:space="preserve"> and prevent any injuries to other officers at the scene. </w:t>
      </w:r>
    </w:p>
    <w:p w:rsidR="006F0756" w:rsidRDefault="006F0756" w:rsidP="00F659E0">
      <w:r>
        <w:t xml:space="preserve">      </w:t>
      </w:r>
    </w:p>
    <w:p w:rsidR="006F0756" w:rsidRDefault="006F0756" w:rsidP="00F659E0">
      <w:r>
        <w:t xml:space="preserve">         </w:t>
      </w:r>
    </w:p>
    <w:p w:rsidR="00C31A68" w:rsidRDefault="00C31A68" w:rsidP="00F659E0">
      <w:r>
        <w:t xml:space="preserve">           </w:t>
      </w:r>
    </w:p>
    <w:p w:rsidR="00F659E0" w:rsidRDefault="00F659E0" w:rsidP="0080164B">
      <w:pPr>
        <w:jc w:val="center"/>
      </w:pPr>
    </w:p>
    <w:p w:rsidR="00F659E0" w:rsidRDefault="00F659E0" w:rsidP="00F91701">
      <w:r>
        <w:t xml:space="preserve"> </w:t>
      </w:r>
    </w:p>
    <w:p w:rsidR="00F659E0" w:rsidRDefault="00F659E0" w:rsidP="00F659E0"/>
    <w:p w:rsidR="0094795B" w:rsidRDefault="00F659E0" w:rsidP="006F0756">
      <w:pPr>
        <w:ind w:firstLine="720"/>
        <w:rPr>
          <w:u w:val="single"/>
        </w:rPr>
      </w:pPr>
      <w:r>
        <w:t>IV</w:t>
      </w:r>
      <w:r>
        <w:tab/>
      </w:r>
      <w:r w:rsidRPr="00F659E0">
        <w:rPr>
          <w:u w:val="single"/>
        </w:rPr>
        <w:t>OLD BUISNESS</w:t>
      </w:r>
    </w:p>
    <w:p w:rsidR="0094795B" w:rsidRDefault="0094795B" w:rsidP="00F659E0">
      <w:pPr>
        <w:rPr>
          <w:u w:val="single"/>
        </w:rPr>
      </w:pPr>
    </w:p>
    <w:p w:rsidR="00F659E0" w:rsidRDefault="0094795B" w:rsidP="00F659E0">
      <w:r>
        <w:t xml:space="preserve">            </w:t>
      </w:r>
      <w:r w:rsidR="006F0756">
        <w:tab/>
      </w:r>
      <w:r>
        <w:t xml:space="preserve">Nothing </w:t>
      </w:r>
      <w:r w:rsidR="006E4AC6">
        <w:t xml:space="preserve">to report </w:t>
      </w:r>
      <w:r>
        <w:t>at this time.</w:t>
      </w:r>
    </w:p>
    <w:p w:rsidR="006F0756" w:rsidRDefault="006F0756" w:rsidP="00F659E0">
      <w:r>
        <w:tab/>
      </w:r>
    </w:p>
    <w:p w:rsidR="00F659E0" w:rsidRDefault="00F659E0" w:rsidP="00F659E0">
      <w:pPr>
        <w:ind w:firstLine="720"/>
      </w:pPr>
    </w:p>
    <w:p w:rsidR="00F659E0" w:rsidRDefault="00F659E0" w:rsidP="00F659E0">
      <w:pPr>
        <w:ind w:firstLine="720"/>
        <w:rPr>
          <w:u w:val="single"/>
        </w:rPr>
      </w:pPr>
      <w:r>
        <w:t>V</w:t>
      </w:r>
      <w:r>
        <w:tab/>
      </w:r>
      <w:r w:rsidRPr="00F659E0">
        <w:rPr>
          <w:u w:val="single"/>
        </w:rPr>
        <w:t>NEW BUISNESS</w:t>
      </w:r>
    </w:p>
    <w:p w:rsidR="00F659E0" w:rsidRDefault="00F659E0" w:rsidP="00F659E0">
      <w:pPr>
        <w:ind w:firstLine="720"/>
      </w:pPr>
    </w:p>
    <w:p w:rsidR="00E05CE5" w:rsidRDefault="0094795B" w:rsidP="00E05CE5">
      <w:pPr>
        <w:ind w:left="720" w:firstLine="720"/>
      </w:pPr>
      <w:r>
        <w:t>Nothing</w:t>
      </w:r>
      <w:r w:rsidR="006E4AC6">
        <w:t xml:space="preserve"> to report</w:t>
      </w:r>
      <w:r>
        <w:t xml:space="preserve"> at this time.</w:t>
      </w:r>
    </w:p>
    <w:p w:rsidR="00E05CE5" w:rsidRDefault="00E05CE5" w:rsidP="00E05CE5">
      <w:pPr>
        <w:ind w:left="720" w:firstLine="720"/>
      </w:pPr>
    </w:p>
    <w:p w:rsidR="00E05CE5" w:rsidRDefault="00E05CE5" w:rsidP="00E05CE5">
      <w:pPr>
        <w:ind w:left="720" w:firstLine="720"/>
      </w:pPr>
    </w:p>
    <w:p w:rsidR="00E05CE5" w:rsidRDefault="00E05CE5" w:rsidP="00E05CE5">
      <w:pPr>
        <w:ind w:firstLine="720"/>
      </w:pPr>
      <w:r>
        <w:t>VI</w:t>
      </w:r>
      <w:r>
        <w:tab/>
      </w:r>
      <w:r w:rsidRPr="00E05CE5">
        <w:rPr>
          <w:u w:val="single"/>
        </w:rPr>
        <w:t>CERTIFICATION UPDATE</w:t>
      </w:r>
    </w:p>
    <w:p w:rsidR="00E05CE5" w:rsidRDefault="00E05CE5" w:rsidP="00E05CE5">
      <w:pPr>
        <w:ind w:left="720" w:firstLine="720"/>
      </w:pPr>
    </w:p>
    <w:p w:rsidR="00E05CE5" w:rsidRDefault="00E05CE5" w:rsidP="00E05CE5">
      <w:pPr>
        <w:ind w:left="720" w:firstLine="720"/>
      </w:pPr>
      <w:r>
        <w:t>Nothing to report at this time.</w:t>
      </w:r>
    </w:p>
    <w:p w:rsidR="00E05CE5" w:rsidRDefault="00E05CE5" w:rsidP="00E05CE5">
      <w:pPr>
        <w:ind w:left="1440" w:firstLine="720"/>
      </w:pPr>
    </w:p>
    <w:p w:rsidR="001777A7" w:rsidRDefault="001777A7" w:rsidP="00E05CE5">
      <w:pPr>
        <w:ind w:left="1440" w:firstLine="720"/>
      </w:pPr>
    </w:p>
    <w:p w:rsidR="00E05CE5" w:rsidRDefault="00E05CE5" w:rsidP="00E05CE5">
      <w:pPr>
        <w:ind w:left="1440" w:firstLine="720"/>
      </w:pPr>
    </w:p>
    <w:p w:rsidR="00E05CE5" w:rsidRDefault="00E05CE5" w:rsidP="00E05CE5">
      <w:pPr>
        <w:jc w:val="both"/>
      </w:pPr>
      <w:r>
        <w:t xml:space="preserve">            VII</w:t>
      </w:r>
      <w:r>
        <w:tab/>
      </w:r>
      <w:r w:rsidRPr="00E05CE5">
        <w:rPr>
          <w:u w:val="single"/>
        </w:rPr>
        <w:t>PAST PERFORMANCE</w:t>
      </w:r>
    </w:p>
    <w:p w:rsidR="00E05CE5" w:rsidRDefault="00E05CE5" w:rsidP="00E05CE5">
      <w:pPr>
        <w:jc w:val="both"/>
      </w:pPr>
    </w:p>
    <w:p w:rsidR="00E05CE5" w:rsidRDefault="00E05CE5" w:rsidP="00E05CE5">
      <w:pPr>
        <w:jc w:val="both"/>
      </w:pPr>
      <w:r>
        <w:tab/>
      </w:r>
      <w:r>
        <w:tab/>
        <w:t>Nothing to report at this time.</w:t>
      </w:r>
    </w:p>
    <w:p w:rsidR="001777A7" w:rsidRDefault="001777A7" w:rsidP="00E05CE5">
      <w:pPr>
        <w:jc w:val="both"/>
      </w:pPr>
    </w:p>
    <w:p w:rsidR="001777A7" w:rsidRDefault="001777A7" w:rsidP="00E05CE5">
      <w:pPr>
        <w:jc w:val="both"/>
      </w:pPr>
    </w:p>
    <w:p w:rsidR="00F659E0" w:rsidRDefault="00E05CE5" w:rsidP="00E05CE5">
      <w:pPr>
        <w:jc w:val="both"/>
      </w:pPr>
      <w:r>
        <w:tab/>
      </w:r>
    </w:p>
    <w:p w:rsidR="00E05CE5" w:rsidRDefault="00E05CE5" w:rsidP="00E05CE5">
      <w:pPr>
        <w:ind w:firstLine="720"/>
        <w:jc w:val="both"/>
      </w:pPr>
      <w:r>
        <w:t>VIII</w:t>
      </w:r>
      <w:r>
        <w:tab/>
      </w:r>
      <w:r w:rsidRPr="00E05CE5">
        <w:rPr>
          <w:u w:val="single"/>
        </w:rPr>
        <w:t>EDUCATIONAL SCHOOLS, ADDITIONAL TRAINING AND IN-SERVICE</w:t>
      </w:r>
    </w:p>
    <w:p w:rsidR="00E05CE5" w:rsidRDefault="00E05CE5" w:rsidP="00E05CE5">
      <w:pPr>
        <w:ind w:left="720" w:firstLine="720"/>
        <w:jc w:val="both"/>
      </w:pPr>
      <w:r>
        <w:t>COMPLETED ON THE FOLLOWING DATES:</w:t>
      </w:r>
    </w:p>
    <w:p w:rsidR="00E05CE5" w:rsidRDefault="00E05CE5" w:rsidP="00E05CE5">
      <w:pPr>
        <w:ind w:left="720" w:firstLine="720"/>
        <w:jc w:val="both"/>
      </w:pPr>
    </w:p>
    <w:p w:rsidR="00E05CE5" w:rsidRDefault="00E05CE5" w:rsidP="00E05CE5">
      <w:pPr>
        <w:ind w:left="720" w:firstLine="720"/>
        <w:jc w:val="both"/>
      </w:pPr>
      <w:r>
        <w:t>Nothing to report at this time.</w:t>
      </w:r>
    </w:p>
    <w:p w:rsidR="00E05CE5" w:rsidRDefault="00E05CE5" w:rsidP="00E05CE5">
      <w:pPr>
        <w:ind w:left="720" w:firstLine="720"/>
        <w:jc w:val="both"/>
      </w:pPr>
    </w:p>
    <w:p w:rsidR="001777A7" w:rsidRDefault="001777A7" w:rsidP="00E05CE5">
      <w:pPr>
        <w:ind w:left="720" w:firstLine="720"/>
        <w:jc w:val="both"/>
      </w:pPr>
    </w:p>
    <w:p w:rsidR="001777A7" w:rsidRDefault="001777A7" w:rsidP="00E05CE5">
      <w:pPr>
        <w:ind w:left="720" w:firstLine="720"/>
        <w:jc w:val="both"/>
      </w:pPr>
    </w:p>
    <w:p w:rsidR="00E05CE5" w:rsidRDefault="00E05CE5" w:rsidP="001777A7">
      <w:pPr>
        <w:ind w:firstLine="720"/>
        <w:jc w:val="both"/>
      </w:pPr>
      <w:r>
        <w:t xml:space="preserve"> IX</w:t>
      </w:r>
      <w:r>
        <w:tab/>
      </w:r>
      <w:r w:rsidRPr="001777A7">
        <w:rPr>
          <w:u w:val="single"/>
        </w:rPr>
        <w:t>EXPENSES</w:t>
      </w:r>
    </w:p>
    <w:p w:rsidR="00E05CE5" w:rsidRDefault="00E05CE5" w:rsidP="00E05CE5">
      <w:pPr>
        <w:ind w:firstLine="720"/>
        <w:jc w:val="both"/>
      </w:pPr>
    </w:p>
    <w:p w:rsidR="00E05CE5" w:rsidRDefault="00E05CE5" w:rsidP="00E05CE5">
      <w:pPr>
        <w:ind w:left="1440"/>
        <w:jc w:val="both"/>
      </w:pPr>
      <w:r>
        <w:t xml:space="preserve">A claim in the amount of $124.06 for services rendered by Liz Blankenship for the period of </w:t>
      </w:r>
      <w:r w:rsidR="006771E4">
        <w:t>May 10</w:t>
      </w:r>
      <w:r w:rsidR="00F91701">
        <w:t>,</w:t>
      </w:r>
      <w:r>
        <w:t xml:space="preserve"> 202</w:t>
      </w:r>
      <w:r w:rsidR="0094795B">
        <w:t>1</w:t>
      </w:r>
      <w:r>
        <w:t xml:space="preserve"> to </w:t>
      </w:r>
      <w:r w:rsidR="00F47029">
        <w:t>May 23</w:t>
      </w:r>
      <w:r w:rsidR="00F91701">
        <w:t xml:space="preserve"> </w:t>
      </w:r>
      <w:r>
        <w:t>,202</w:t>
      </w:r>
      <w:r w:rsidR="006E4AC6">
        <w:t>1</w:t>
      </w:r>
      <w:r>
        <w:t>.</w:t>
      </w:r>
      <w:r>
        <w:tab/>
      </w:r>
    </w:p>
    <w:p w:rsidR="00E05CE5" w:rsidRDefault="00E05CE5" w:rsidP="00E05CE5">
      <w:pPr>
        <w:ind w:left="1440"/>
        <w:jc w:val="both"/>
      </w:pPr>
    </w:p>
    <w:p w:rsidR="006E4AC6" w:rsidRDefault="00E05CE5" w:rsidP="00B90CB1">
      <w:pPr>
        <w:ind w:left="1440"/>
        <w:jc w:val="both"/>
      </w:pPr>
      <w:r>
        <w:t xml:space="preserve">A claim in the amount of $124.06 for services rendered by Liz Blankenship for the period of </w:t>
      </w:r>
      <w:r w:rsidR="00F47029">
        <w:t>May 24</w:t>
      </w:r>
      <w:r w:rsidR="004925F3">
        <w:t>,</w:t>
      </w:r>
      <w:r w:rsidR="00F47029">
        <w:t xml:space="preserve"> 2021</w:t>
      </w:r>
      <w:r w:rsidR="004925F3">
        <w:t xml:space="preserve"> </w:t>
      </w:r>
      <w:r w:rsidR="001777A7">
        <w:t xml:space="preserve"> to</w:t>
      </w:r>
      <w:r w:rsidR="00F47029">
        <w:t xml:space="preserve"> </w:t>
      </w:r>
      <w:r w:rsidR="001777A7">
        <w:t xml:space="preserve"> </w:t>
      </w:r>
      <w:r w:rsidR="00F47029">
        <w:t>June 6</w:t>
      </w:r>
      <w:r w:rsidR="006E4AC6">
        <w:t>,</w:t>
      </w:r>
      <w:r w:rsidR="001777A7">
        <w:t>202</w:t>
      </w:r>
      <w:r w:rsidR="00F91701">
        <w:t>1</w:t>
      </w:r>
      <w:r w:rsidR="001777A7">
        <w:t>.</w:t>
      </w:r>
    </w:p>
    <w:p w:rsidR="00B90CB1" w:rsidRDefault="00B90CB1" w:rsidP="00F45C61">
      <w:pPr>
        <w:jc w:val="both"/>
      </w:pPr>
    </w:p>
    <w:p w:rsidR="00B90CB1" w:rsidRDefault="00B90CB1" w:rsidP="00E05CE5">
      <w:pPr>
        <w:ind w:left="1440"/>
        <w:jc w:val="both"/>
      </w:pPr>
    </w:p>
    <w:p w:rsidR="00B90CB1" w:rsidRDefault="00B90CB1" w:rsidP="00E05CE5">
      <w:pPr>
        <w:ind w:left="1440"/>
        <w:jc w:val="both"/>
      </w:pPr>
      <w:r>
        <w:t>Approved b</w:t>
      </w:r>
      <w:r w:rsidR="004925F3">
        <w:t xml:space="preserve">y Secretary Brian </w:t>
      </w:r>
      <w:proofErr w:type="spellStart"/>
      <w:r w:rsidR="004925F3">
        <w:t>Chalik</w:t>
      </w:r>
      <w:proofErr w:type="spellEnd"/>
      <w:r>
        <w:t xml:space="preserve"> and seconded by </w:t>
      </w:r>
      <w:r w:rsidR="004925F3">
        <w:t xml:space="preserve">Vice President Wally </w:t>
      </w:r>
      <w:proofErr w:type="spellStart"/>
      <w:r w:rsidR="004925F3">
        <w:t>Brath</w:t>
      </w:r>
      <w:proofErr w:type="spellEnd"/>
      <w:r>
        <w:t>.</w:t>
      </w:r>
    </w:p>
    <w:p w:rsidR="001777A7" w:rsidRDefault="001777A7" w:rsidP="00E05CE5">
      <w:pPr>
        <w:ind w:left="1440"/>
        <w:jc w:val="both"/>
      </w:pPr>
    </w:p>
    <w:p w:rsidR="001777A7" w:rsidRDefault="001777A7" w:rsidP="00E05CE5">
      <w:pPr>
        <w:ind w:left="1440"/>
        <w:jc w:val="both"/>
      </w:pPr>
    </w:p>
    <w:p w:rsidR="001777A7" w:rsidRDefault="001777A7" w:rsidP="00E05CE5">
      <w:pPr>
        <w:ind w:left="1440"/>
        <w:jc w:val="both"/>
      </w:pPr>
    </w:p>
    <w:p w:rsidR="001777A7" w:rsidRDefault="001777A7" w:rsidP="001777A7">
      <w:pPr>
        <w:ind w:firstLine="720"/>
      </w:pPr>
      <w:r>
        <w:t xml:space="preserve">X </w:t>
      </w:r>
      <w:r>
        <w:tab/>
      </w:r>
      <w:r w:rsidRPr="001777A7">
        <w:rPr>
          <w:u w:val="single"/>
        </w:rPr>
        <w:t>EXPLORERS, RESERVES AND HONOR GUARD</w:t>
      </w:r>
    </w:p>
    <w:p w:rsidR="001777A7" w:rsidRDefault="001777A7" w:rsidP="00E05CE5">
      <w:pPr>
        <w:ind w:left="1440"/>
        <w:jc w:val="both"/>
      </w:pPr>
    </w:p>
    <w:p w:rsidR="001777A7" w:rsidRDefault="001777A7" w:rsidP="00E05CE5">
      <w:pPr>
        <w:ind w:left="1440"/>
        <w:jc w:val="both"/>
      </w:pPr>
      <w:r>
        <w:t>Nothing to report at this time.</w:t>
      </w:r>
    </w:p>
    <w:p w:rsidR="001777A7" w:rsidRDefault="001777A7" w:rsidP="00E05CE5">
      <w:pPr>
        <w:ind w:left="1440"/>
        <w:jc w:val="both"/>
      </w:pPr>
    </w:p>
    <w:p w:rsidR="001777A7" w:rsidRDefault="001777A7" w:rsidP="00E05CE5">
      <w:pPr>
        <w:ind w:left="1440"/>
        <w:jc w:val="both"/>
      </w:pPr>
    </w:p>
    <w:p w:rsidR="001777A7" w:rsidRDefault="001777A7" w:rsidP="00E05CE5">
      <w:pPr>
        <w:ind w:left="1440"/>
        <w:jc w:val="both"/>
      </w:pPr>
    </w:p>
    <w:p w:rsidR="009E084B" w:rsidRDefault="001777A7" w:rsidP="001777A7">
      <w:r>
        <w:t xml:space="preserve"> </w:t>
      </w:r>
      <w:r>
        <w:tab/>
      </w:r>
    </w:p>
    <w:p w:rsidR="009E084B" w:rsidRDefault="009E084B" w:rsidP="001777A7"/>
    <w:p w:rsidR="001777A7" w:rsidRDefault="001777A7" w:rsidP="001777A7">
      <w:pPr>
        <w:rPr>
          <w:u w:val="single"/>
        </w:rPr>
      </w:pPr>
      <w:r>
        <w:t xml:space="preserve">XI </w:t>
      </w:r>
      <w:r>
        <w:tab/>
      </w:r>
      <w:r w:rsidRPr="001777A7">
        <w:rPr>
          <w:u w:val="single"/>
        </w:rPr>
        <w:t>APPLICANTS</w:t>
      </w:r>
    </w:p>
    <w:p w:rsidR="009E084B" w:rsidRDefault="009E084B" w:rsidP="001777A7">
      <w:pPr>
        <w:rPr>
          <w:u w:val="single"/>
        </w:rPr>
      </w:pPr>
      <w:bookmarkStart w:id="0" w:name="_GoBack"/>
      <w:bookmarkEnd w:id="0"/>
    </w:p>
    <w:p w:rsidR="004925F3" w:rsidRPr="004925F3" w:rsidRDefault="00F45C61" w:rsidP="001777A7">
      <w:r>
        <w:t xml:space="preserve">Applicant </w:t>
      </w:r>
      <w:r w:rsidR="004925F3" w:rsidRPr="004925F3">
        <w:t xml:space="preserve">Mr. </w:t>
      </w:r>
      <w:r w:rsidR="00BD2FD6">
        <w:t>Tyler Knotts</w:t>
      </w:r>
      <w:r w:rsidR="004925F3" w:rsidRPr="004925F3">
        <w:t xml:space="preserve"> will be sent a letter for conditional offer of employment. </w:t>
      </w:r>
      <w:r w:rsidR="005F34D9">
        <w:t xml:space="preserve">Vice President Wally </w:t>
      </w:r>
      <w:proofErr w:type="spellStart"/>
      <w:r w:rsidR="005F34D9">
        <w:t>Brath</w:t>
      </w:r>
      <w:proofErr w:type="spellEnd"/>
      <w:r w:rsidR="005F34D9">
        <w:t xml:space="preserve"> </w:t>
      </w:r>
      <w:r w:rsidR="004925F3" w:rsidRPr="004925F3">
        <w:t xml:space="preserve">made the motion to accept. </w:t>
      </w:r>
      <w:r w:rsidR="005F34D9">
        <w:t xml:space="preserve">Secretary Brian </w:t>
      </w:r>
      <w:proofErr w:type="spellStart"/>
      <w:r w:rsidR="005F34D9">
        <w:t>Chalik</w:t>
      </w:r>
      <w:proofErr w:type="spellEnd"/>
      <w:r w:rsidR="004925F3" w:rsidRPr="004925F3">
        <w:t xml:space="preserve"> seconded. Unanimously carried.</w:t>
      </w:r>
    </w:p>
    <w:p w:rsidR="00C05C07" w:rsidRPr="004925F3" w:rsidRDefault="00C05C07" w:rsidP="001777A7">
      <w:r w:rsidRPr="004925F3">
        <w:t xml:space="preserve">                     </w:t>
      </w:r>
    </w:p>
    <w:p w:rsidR="001777A7" w:rsidRDefault="001777A7" w:rsidP="001777A7"/>
    <w:p w:rsidR="001777A7" w:rsidRDefault="001777A7" w:rsidP="001777A7"/>
    <w:p w:rsidR="001777A7" w:rsidRDefault="001777A7" w:rsidP="001777A7">
      <w:pPr>
        <w:ind w:firstLine="720"/>
      </w:pPr>
      <w:r>
        <w:t>XII</w:t>
      </w:r>
      <w:r>
        <w:tab/>
        <w:t>ADJOURNMENT- 2:</w:t>
      </w:r>
      <w:r w:rsidR="00F47029">
        <w:t>18</w:t>
      </w:r>
      <w:r>
        <w:t xml:space="preserve"> pm</w:t>
      </w:r>
    </w:p>
    <w:p w:rsidR="001777A7" w:rsidRDefault="001777A7" w:rsidP="001777A7">
      <w:pPr>
        <w:ind w:firstLine="720"/>
      </w:pPr>
    </w:p>
    <w:p w:rsidR="001777A7" w:rsidRDefault="001777A7" w:rsidP="0094795B">
      <w:pPr>
        <w:ind w:firstLine="720"/>
        <w:jc w:val="center"/>
      </w:pPr>
      <w:r>
        <w:t xml:space="preserve">The meeting was adjourned by a motion made by </w:t>
      </w:r>
      <w:r w:rsidR="005F34D9">
        <w:t xml:space="preserve">Secretary Brian </w:t>
      </w:r>
      <w:proofErr w:type="spellStart"/>
      <w:r w:rsidR="005F34D9">
        <w:t>Chalik</w:t>
      </w:r>
      <w:proofErr w:type="spellEnd"/>
      <w:r>
        <w:t xml:space="preserve"> and seconded by</w:t>
      </w:r>
      <w:r w:rsidR="004925F3">
        <w:t xml:space="preserve"> Vice President Wally </w:t>
      </w:r>
      <w:proofErr w:type="spellStart"/>
      <w:r w:rsidR="004925F3">
        <w:t>Brath</w:t>
      </w:r>
      <w:proofErr w:type="spellEnd"/>
      <w:r w:rsidR="004925F3">
        <w:t xml:space="preserve">. </w:t>
      </w:r>
      <w:r w:rsidR="006F0756">
        <w:t xml:space="preserve"> </w:t>
      </w:r>
      <w:r>
        <w:t xml:space="preserve">The next meeting will be held on Tuesday </w:t>
      </w:r>
      <w:r w:rsidR="00F47029">
        <w:t>July 13</w:t>
      </w:r>
      <w:r w:rsidR="00C57268">
        <w:t>, 2021</w:t>
      </w:r>
      <w:r w:rsidR="00C21D20">
        <w:t xml:space="preserve"> at 2:00 pm.</w:t>
      </w:r>
    </w:p>
    <w:p w:rsidR="00C21D20" w:rsidRDefault="00C21D20" w:rsidP="006F0756"/>
    <w:p w:rsidR="00C21D20" w:rsidRDefault="00C21D20" w:rsidP="001777A7">
      <w:pPr>
        <w:ind w:firstLine="720"/>
      </w:pPr>
    </w:p>
    <w:p w:rsidR="00C21D20" w:rsidRDefault="00C21D20" w:rsidP="001777A7">
      <w:pPr>
        <w:ind w:firstLine="720"/>
      </w:pPr>
    </w:p>
    <w:p w:rsidR="00C21D20" w:rsidRDefault="00C21D20" w:rsidP="001777A7">
      <w:pPr>
        <w:ind w:firstLine="720"/>
      </w:pPr>
    </w:p>
    <w:p w:rsidR="00C21D20" w:rsidRDefault="00C21D20" w:rsidP="001777A7">
      <w:pPr>
        <w:ind w:firstLine="720"/>
      </w:pPr>
    </w:p>
    <w:p w:rsidR="00C21D20" w:rsidRDefault="00C21D20" w:rsidP="001777A7">
      <w:pPr>
        <w:ind w:firstLine="720"/>
      </w:pPr>
      <w:r>
        <w:t>Respectfully submitted by:</w:t>
      </w:r>
    </w:p>
    <w:p w:rsidR="00765200" w:rsidRDefault="00765200" w:rsidP="001777A7">
      <w:pPr>
        <w:ind w:firstLine="720"/>
      </w:pPr>
    </w:p>
    <w:p w:rsidR="00C21D20" w:rsidRDefault="00C21D20" w:rsidP="001777A7">
      <w:pPr>
        <w:ind w:firstLine="720"/>
      </w:pPr>
    </w:p>
    <w:p w:rsidR="00C21D20" w:rsidRDefault="00C21D20" w:rsidP="001777A7">
      <w:pPr>
        <w:ind w:firstLine="720"/>
      </w:pPr>
    </w:p>
    <w:p w:rsidR="00C21D20" w:rsidRDefault="00C21D20" w:rsidP="001777A7">
      <w:pPr>
        <w:ind w:firstLine="720"/>
      </w:pPr>
      <w:r>
        <w:t>Brian Chalik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Liz Blankenship</w:t>
      </w:r>
    </w:p>
    <w:p w:rsidR="00C21D20" w:rsidRDefault="00C21D20" w:rsidP="001777A7">
      <w:pPr>
        <w:ind w:firstLine="720"/>
      </w:pPr>
      <w:r>
        <w:t xml:space="preserve">Secretary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p w:rsidR="00C21D20" w:rsidRDefault="00C21D20" w:rsidP="001777A7">
      <w:pPr>
        <w:ind w:firstLine="720"/>
      </w:pPr>
      <w:r>
        <w:t>La Porte City police Merit Commission</w:t>
      </w:r>
    </w:p>
    <w:p w:rsidR="001777A7" w:rsidRDefault="001777A7" w:rsidP="001777A7">
      <w:pPr>
        <w:ind w:left="1440"/>
      </w:pPr>
    </w:p>
    <w:p w:rsidR="001777A7" w:rsidRDefault="001777A7" w:rsidP="00E05CE5">
      <w:pPr>
        <w:ind w:left="1440"/>
        <w:jc w:val="both"/>
      </w:pPr>
    </w:p>
    <w:p w:rsidR="001777A7" w:rsidRDefault="001777A7" w:rsidP="00E05CE5">
      <w:pPr>
        <w:ind w:left="1440"/>
        <w:jc w:val="both"/>
      </w:pPr>
    </w:p>
    <w:p w:rsidR="00F659E0" w:rsidRDefault="00F659E0" w:rsidP="00E05CE5">
      <w:pPr>
        <w:jc w:val="both"/>
      </w:pPr>
    </w:p>
    <w:p w:rsidR="00C40410" w:rsidRPr="004C0EB3" w:rsidRDefault="00C40410" w:rsidP="00E05CE5">
      <w:pPr>
        <w:jc w:val="both"/>
      </w:pPr>
    </w:p>
    <w:p w:rsidR="004C0EB3" w:rsidRDefault="004C0EB3" w:rsidP="00E05CE5">
      <w:pPr>
        <w:jc w:val="both"/>
      </w:pPr>
    </w:p>
    <w:p w:rsidR="00881A52" w:rsidRPr="004C0EB3" w:rsidRDefault="004C0EB3" w:rsidP="00E05CE5">
      <w:pPr>
        <w:tabs>
          <w:tab w:val="left" w:pos="1065"/>
        </w:tabs>
        <w:jc w:val="both"/>
      </w:pPr>
      <w:r>
        <w:tab/>
      </w:r>
    </w:p>
    <w:sectPr w:rsidR="00881A52" w:rsidRPr="004C0EB3" w:rsidSect="00CB2491">
      <w:pgSz w:w="12240" w:h="15840"/>
      <w:pgMar w:top="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2491"/>
    <w:rsid w:val="00067BD4"/>
    <w:rsid w:val="000A3089"/>
    <w:rsid w:val="000A4D6F"/>
    <w:rsid w:val="000A66BB"/>
    <w:rsid w:val="000C6AF6"/>
    <w:rsid w:val="000F0E8C"/>
    <w:rsid w:val="00132662"/>
    <w:rsid w:val="0015248C"/>
    <w:rsid w:val="001777A7"/>
    <w:rsid w:val="001B0638"/>
    <w:rsid w:val="001B72AF"/>
    <w:rsid w:val="001C33AD"/>
    <w:rsid w:val="001E7A81"/>
    <w:rsid w:val="001F30A0"/>
    <w:rsid w:val="002005D5"/>
    <w:rsid w:val="0021490B"/>
    <w:rsid w:val="00221C6A"/>
    <w:rsid w:val="00236AC7"/>
    <w:rsid w:val="00243BFC"/>
    <w:rsid w:val="00283CC8"/>
    <w:rsid w:val="00285808"/>
    <w:rsid w:val="002A35AD"/>
    <w:rsid w:val="002A4EC4"/>
    <w:rsid w:val="002A6EAE"/>
    <w:rsid w:val="002B7185"/>
    <w:rsid w:val="002F3602"/>
    <w:rsid w:val="00304016"/>
    <w:rsid w:val="00307AFB"/>
    <w:rsid w:val="00351028"/>
    <w:rsid w:val="00375EA2"/>
    <w:rsid w:val="003A4BE1"/>
    <w:rsid w:val="003C07AC"/>
    <w:rsid w:val="003C1A9A"/>
    <w:rsid w:val="004141CB"/>
    <w:rsid w:val="00421E2C"/>
    <w:rsid w:val="00430D89"/>
    <w:rsid w:val="0043509E"/>
    <w:rsid w:val="00453B23"/>
    <w:rsid w:val="004736FF"/>
    <w:rsid w:val="0047532C"/>
    <w:rsid w:val="00490E28"/>
    <w:rsid w:val="004925F3"/>
    <w:rsid w:val="004A4485"/>
    <w:rsid w:val="004B245D"/>
    <w:rsid w:val="004B3318"/>
    <w:rsid w:val="004C0EB3"/>
    <w:rsid w:val="004D1CC9"/>
    <w:rsid w:val="004E71F6"/>
    <w:rsid w:val="004F75E1"/>
    <w:rsid w:val="0050410A"/>
    <w:rsid w:val="00511D4B"/>
    <w:rsid w:val="005239D6"/>
    <w:rsid w:val="00557885"/>
    <w:rsid w:val="005932D1"/>
    <w:rsid w:val="005A2175"/>
    <w:rsid w:val="005F34D9"/>
    <w:rsid w:val="00647991"/>
    <w:rsid w:val="006771E4"/>
    <w:rsid w:val="00683647"/>
    <w:rsid w:val="006B0367"/>
    <w:rsid w:val="006E4AC6"/>
    <w:rsid w:val="006F0756"/>
    <w:rsid w:val="006F3B6B"/>
    <w:rsid w:val="007115E2"/>
    <w:rsid w:val="00765200"/>
    <w:rsid w:val="00775CD7"/>
    <w:rsid w:val="00782FF2"/>
    <w:rsid w:val="007A5767"/>
    <w:rsid w:val="007A6B7B"/>
    <w:rsid w:val="007B1238"/>
    <w:rsid w:val="007B2406"/>
    <w:rsid w:val="007C1B6F"/>
    <w:rsid w:val="007E0B8F"/>
    <w:rsid w:val="007E630A"/>
    <w:rsid w:val="0080164B"/>
    <w:rsid w:val="008261B6"/>
    <w:rsid w:val="0083560C"/>
    <w:rsid w:val="00854778"/>
    <w:rsid w:val="008660BC"/>
    <w:rsid w:val="00881A52"/>
    <w:rsid w:val="00886B58"/>
    <w:rsid w:val="008E117D"/>
    <w:rsid w:val="008F26A5"/>
    <w:rsid w:val="00903699"/>
    <w:rsid w:val="00924594"/>
    <w:rsid w:val="00940A2F"/>
    <w:rsid w:val="0094795B"/>
    <w:rsid w:val="00963900"/>
    <w:rsid w:val="00972517"/>
    <w:rsid w:val="009863EB"/>
    <w:rsid w:val="009D6ED2"/>
    <w:rsid w:val="009E035F"/>
    <w:rsid w:val="009E084B"/>
    <w:rsid w:val="00A6375C"/>
    <w:rsid w:val="00A7161C"/>
    <w:rsid w:val="00A74BCD"/>
    <w:rsid w:val="00A80A2E"/>
    <w:rsid w:val="00A82454"/>
    <w:rsid w:val="00AA26B2"/>
    <w:rsid w:val="00AB4336"/>
    <w:rsid w:val="00AE0575"/>
    <w:rsid w:val="00AE6FB7"/>
    <w:rsid w:val="00AE7F4E"/>
    <w:rsid w:val="00B35EE9"/>
    <w:rsid w:val="00B84E98"/>
    <w:rsid w:val="00B90CB1"/>
    <w:rsid w:val="00BA3792"/>
    <w:rsid w:val="00BD2FD6"/>
    <w:rsid w:val="00C05C07"/>
    <w:rsid w:val="00C12300"/>
    <w:rsid w:val="00C21D20"/>
    <w:rsid w:val="00C31A68"/>
    <w:rsid w:val="00C40410"/>
    <w:rsid w:val="00C57268"/>
    <w:rsid w:val="00C70B10"/>
    <w:rsid w:val="00C9685B"/>
    <w:rsid w:val="00CB2491"/>
    <w:rsid w:val="00CB3F5D"/>
    <w:rsid w:val="00CD10CD"/>
    <w:rsid w:val="00D06313"/>
    <w:rsid w:val="00D507F8"/>
    <w:rsid w:val="00D7662F"/>
    <w:rsid w:val="00DA4319"/>
    <w:rsid w:val="00DD1378"/>
    <w:rsid w:val="00E05CE5"/>
    <w:rsid w:val="00E063FA"/>
    <w:rsid w:val="00E41B79"/>
    <w:rsid w:val="00EA339A"/>
    <w:rsid w:val="00EA5981"/>
    <w:rsid w:val="00ED4B65"/>
    <w:rsid w:val="00EE5DEC"/>
    <w:rsid w:val="00EF4070"/>
    <w:rsid w:val="00F45C61"/>
    <w:rsid w:val="00F47029"/>
    <w:rsid w:val="00F54B8C"/>
    <w:rsid w:val="00F55073"/>
    <w:rsid w:val="00F61DD7"/>
    <w:rsid w:val="00F659E0"/>
    <w:rsid w:val="00F84F2C"/>
    <w:rsid w:val="00F91701"/>
    <w:rsid w:val="00FC3288"/>
    <w:rsid w:val="00FD7EE0"/>
    <w:rsid w:val="00FE2D8B"/>
    <w:rsid w:val="00FF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9559DA"/>
  <w14:defaultImageDpi w14:val="0"/>
  <w15:docId w15:val="{284F5EA5-20B3-45D6-BF96-72FBCCAD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B2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Letterhead%20Terry%20To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Terry Tom</Template>
  <TotalTime>11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LaPorte Police Department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csmith</dc:creator>
  <cp:keywords/>
  <dc:description/>
  <cp:lastModifiedBy>Liz Blankenship</cp:lastModifiedBy>
  <cp:revision>4</cp:revision>
  <cp:lastPrinted>2021-06-30T16:57:00Z</cp:lastPrinted>
  <dcterms:created xsi:type="dcterms:W3CDTF">2021-06-30T16:55:00Z</dcterms:created>
  <dcterms:modified xsi:type="dcterms:W3CDTF">2021-06-30T17:06:00Z</dcterms:modified>
</cp:coreProperties>
</file>