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B3" w:rsidRDefault="004C0EB3" w:rsidP="00924594">
      <w:pPr>
        <w:ind w:left="-1080"/>
      </w:pPr>
    </w:p>
    <w:p w:rsidR="00E41B79" w:rsidRDefault="00E41B79" w:rsidP="00924594">
      <w:pPr>
        <w:ind w:left="-1080"/>
      </w:pPr>
    </w:p>
    <w:p w:rsidR="004C0EB3" w:rsidRDefault="003642E3" w:rsidP="00CB24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59pt">
            <v:imagedata r:id="rId5" o:title=""/>
          </v:shape>
        </w:pict>
      </w:r>
    </w:p>
    <w:p w:rsidR="0080164B" w:rsidRPr="00860FF9" w:rsidRDefault="00860FF9" w:rsidP="00CB2491">
      <w:pPr>
        <w:jc w:val="center"/>
        <w:rPr>
          <w:b/>
        </w:rPr>
      </w:pPr>
      <w:r>
        <w:rPr>
          <w:b/>
        </w:rPr>
        <w:t>AGENDA</w:t>
      </w:r>
    </w:p>
    <w:p w:rsidR="0080164B" w:rsidRDefault="0080164B" w:rsidP="00CB2491">
      <w:pPr>
        <w:jc w:val="center"/>
      </w:pPr>
    </w:p>
    <w:p w:rsidR="0080164B" w:rsidRPr="00860FF9" w:rsidRDefault="00860FF9" w:rsidP="00647991">
      <w:pPr>
        <w:ind w:left="4320"/>
        <w:rPr>
          <w:b/>
        </w:rPr>
      </w:pPr>
      <w:r>
        <w:t xml:space="preserve">       </w:t>
      </w:r>
      <w:r>
        <w:rPr>
          <w:b/>
        </w:rPr>
        <w:t>June 8</w:t>
      </w:r>
      <w:r>
        <w:t xml:space="preserve">, </w:t>
      </w:r>
      <w:r>
        <w:rPr>
          <w:b/>
        </w:rPr>
        <w:t>2021</w:t>
      </w:r>
    </w:p>
    <w:p w:rsidR="00F659E0" w:rsidRDefault="00F659E0" w:rsidP="00613A93"/>
    <w:p w:rsidR="00F659E0" w:rsidRDefault="00F659E0" w:rsidP="0080164B">
      <w:pPr>
        <w:jc w:val="center"/>
      </w:pPr>
    </w:p>
    <w:p w:rsidR="00860FF9" w:rsidRDefault="00860FF9" w:rsidP="00F659E0">
      <w:pPr>
        <w:rPr>
          <w:u w:val="single"/>
        </w:rPr>
      </w:pPr>
      <w:r>
        <w:t>I</w:t>
      </w:r>
      <w:r w:rsidR="00F659E0">
        <w:tab/>
      </w:r>
      <w:r w:rsidR="0080164B">
        <w:t xml:space="preserve"> </w:t>
      </w:r>
      <w:r>
        <w:rPr>
          <w:u w:val="single"/>
        </w:rPr>
        <w:t>CALL TO ORDER</w:t>
      </w:r>
    </w:p>
    <w:p w:rsidR="00860FF9" w:rsidRDefault="00860FF9" w:rsidP="00F659E0">
      <w:pPr>
        <w:rPr>
          <w:u w:val="single"/>
        </w:rPr>
      </w:pPr>
    </w:p>
    <w:p w:rsidR="00860FF9" w:rsidRDefault="00860FF9" w:rsidP="00F659E0">
      <w:pPr>
        <w:rPr>
          <w:u w:val="single"/>
        </w:rPr>
      </w:pPr>
    </w:p>
    <w:p w:rsidR="00860FF9" w:rsidRPr="00860FF9" w:rsidRDefault="00860FF9" w:rsidP="00F659E0">
      <w:r>
        <w:t xml:space="preserve">II          </w:t>
      </w:r>
      <w:r>
        <w:rPr>
          <w:u w:val="single"/>
        </w:rPr>
        <w:t>APPROVAL OF MINUTES</w:t>
      </w:r>
    </w:p>
    <w:p w:rsidR="00F659E0" w:rsidRDefault="00F659E0" w:rsidP="00613A93"/>
    <w:p w:rsidR="00F659E0" w:rsidRPr="00860FF9" w:rsidRDefault="00F659E0" w:rsidP="0080164B">
      <w:pPr>
        <w:jc w:val="center"/>
      </w:pPr>
    </w:p>
    <w:p w:rsidR="00F659E0" w:rsidRDefault="00F659E0" w:rsidP="00F659E0">
      <w:pPr>
        <w:rPr>
          <w:u w:val="single"/>
        </w:rPr>
      </w:pPr>
      <w:r>
        <w:t>III</w:t>
      </w:r>
      <w:r>
        <w:tab/>
      </w:r>
      <w:r w:rsidRPr="00F659E0">
        <w:rPr>
          <w:u w:val="single"/>
        </w:rPr>
        <w:t>CORRESPONDENCE</w:t>
      </w:r>
    </w:p>
    <w:p w:rsidR="006F0756" w:rsidRDefault="00860FF9" w:rsidP="00F659E0">
      <w:r>
        <w:t xml:space="preserve">           </w:t>
      </w:r>
      <w:r w:rsidR="006F0756">
        <w:t xml:space="preserve">         </w:t>
      </w:r>
    </w:p>
    <w:p w:rsidR="00F659E0" w:rsidRDefault="00C31A68" w:rsidP="00F91701">
      <w:r>
        <w:t xml:space="preserve">           </w:t>
      </w:r>
    </w:p>
    <w:p w:rsidR="00F659E0" w:rsidRDefault="00F659E0" w:rsidP="00F659E0"/>
    <w:p w:rsidR="0094795B" w:rsidRDefault="00F659E0" w:rsidP="00860FF9">
      <w:pPr>
        <w:rPr>
          <w:u w:val="single"/>
        </w:rPr>
      </w:pPr>
      <w:r>
        <w:t>IV</w:t>
      </w:r>
      <w:r>
        <w:tab/>
      </w:r>
      <w:r w:rsidR="00860FF9">
        <w:rPr>
          <w:u w:val="single"/>
        </w:rPr>
        <w:t>OLD BUSI</w:t>
      </w:r>
      <w:r w:rsidRPr="00F659E0">
        <w:rPr>
          <w:u w:val="single"/>
        </w:rPr>
        <w:t>NESS</w:t>
      </w:r>
    </w:p>
    <w:p w:rsidR="0094795B" w:rsidRDefault="0094795B" w:rsidP="00F659E0">
      <w:pPr>
        <w:rPr>
          <w:u w:val="single"/>
        </w:rPr>
      </w:pPr>
    </w:p>
    <w:p w:rsidR="006F0756" w:rsidRDefault="0094795B" w:rsidP="00860FF9">
      <w:r>
        <w:t xml:space="preserve">            </w:t>
      </w:r>
      <w:r w:rsidR="006F0756">
        <w:tab/>
      </w:r>
    </w:p>
    <w:p w:rsidR="00F659E0" w:rsidRDefault="00F659E0" w:rsidP="00F659E0">
      <w:pPr>
        <w:ind w:firstLine="720"/>
      </w:pPr>
    </w:p>
    <w:p w:rsidR="00F659E0" w:rsidRDefault="00F659E0" w:rsidP="00860FF9">
      <w:pPr>
        <w:rPr>
          <w:u w:val="single"/>
        </w:rPr>
      </w:pPr>
      <w:r>
        <w:t>V</w:t>
      </w:r>
      <w:r>
        <w:tab/>
      </w:r>
      <w:r w:rsidR="00860FF9">
        <w:rPr>
          <w:u w:val="single"/>
        </w:rPr>
        <w:t>NEW BUSI</w:t>
      </w:r>
      <w:r w:rsidRPr="00F659E0">
        <w:rPr>
          <w:u w:val="single"/>
        </w:rPr>
        <w:t>NESS</w:t>
      </w:r>
    </w:p>
    <w:p w:rsidR="003642E3" w:rsidRDefault="003642E3" w:rsidP="003642E3">
      <w:pPr>
        <w:jc w:val="both"/>
      </w:pPr>
    </w:p>
    <w:p w:rsidR="001777A7" w:rsidRDefault="003642E3" w:rsidP="003642E3">
      <w:pPr>
        <w:jc w:val="both"/>
      </w:pPr>
      <w:r>
        <w:t xml:space="preserve">            Commendation of Specialist Brandon Wilkerson.</w:t>
      </w:r>
    </w:p>
    <w:p w:rsidR="001777A7" w:rsidRDefault="001777A7" w:rsidP="00E05CE5">
      <w:pPr>
        <w:ind w:left="720" w:firstLine="720"/>
        <w:jc w:val="both"/>
      </w:pPr>
    </w:p>
    <w:p w:rsidR="00E05CE5" w:rsidRDefault="00860FF9" w:rsidP="00860FF9">
      <w:pPr>
        <w:jc w:val="both"/>
      </w:pPr>
      <w:r>
        <w:t>VI</w:t>
      </w:r>
      <w:r w:rsidR="00E05CE5">
        <w:tab/>
      </w:r>
      <w:r w:rsidR="00E05CE5" w:rsidRPr="001777A7">
        <w:rPr>
          <w:u w:val="single"/>
        </w:rPr>
        <w:t>EXPENSES</w:t>
      </w:r>
    </w:p>
    <w:p w:rsidR="00E05CE5" w:rsidRDefault="00E05CE5" w:rsidP="00E05CE5">
      <w:pPr>
        <w:ind w:firstLine="720"/>
        <w:jc w:val="both"/>
      </w:pPr>
    </w:p>
    <w:p w:rsidR="001777A7" w:rsidRDefault="001777A7" w:rsidP="00860FF9">
      <w:pPr>
        <w:jc w:val="both"/>
      </w:pPr>
    </w:p>
    <w:p w:rsidR="001777A7" w:rsidRDefault="00613A93" w:rsidP="001777A7">
      <w:pPr>
        <w:rPr>
          <w:u w:val="single"/>
        </w:rPr>
      </w:pPr>
      <w:r>
        <w:t xml:space="preserve"> VII</w:t>
      </w:r>
      <w:r w:rsidR="001777A7">
        <w:t xml:space="preserve"> </w:t>
      </w:r>
      <w:r w:rsidR="001777A7">
        <w:tab/>
      </w:r>
      <w:r w:rsidR="001777A7" w:rsidRPr="001777A7">
        <w:rPr>
          <w:u w:val="single"/>
        </w:rPr>
        <w:t>APPLICANTS</w:t>
      </w:r>
    </w:p>
    <w:p w:rsidR="00C05C07" w:rsidRDefault="00C05C07" w:rsidP="001777A7">
      <w:pPr>
        <w:rPr>
          <w:u w:val="single"/>
        </w:rPr>
      </w:pPr>
      <w:r>
        <w:rPr>
          <w:u w:val="single"/>
        </w:rPr>
        <w:t xml:space="preserve">                     </w:t>
      </w:r>
    </w:p>
    <w:p w:rsidR="003642E3" w:rsidRPr="003642E3" w:rsidRDefault="003642E3" w:rsidP="001777A7">
      <w:r>
        <w:t xml:space="preserve">           Update on applicant back</w:t>
      </w:r>
      <w:bookmarkStart w:id="0" w:name="_GoBack"/>
      <w:bookmarkEnd w:id="0"/>
      <w:r>
        <w:t>ground investigation.</w:t>
      </w:r>
    </w:p>
    <w:p w:rsidR="001777A7" w:rsidRDefault="00C05C07" w:rsidP="001777A7">
      <w:r w:rsidRPr="00C05C07">
        <w:t xml:space="preserve">                       </w:t>
      </w:r>
    </w:p>
    <w:p w:rsidR="001777A7" w:rsidRPr="00613A93" w:rsidRDefault="00613A93" w:rsidP="00613A93">
      <w:pPr>
        <w:rPr>
          <w:u w:val="single"/>
        </w:rPr>
      </w:pPr>
      <w:r>
        <w:t>VII</w:t>
      </w:r>
      <w:r w:rsidR="001777A7">
        <w:tab/>
      </w:r>
      <w:r>
        <w:rPr>
          <w:u w:val="single"/>
        </w:rPr>
        <w:t>ADJOURNMENT</w:t>
      </w: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1777A7" w:rsidRDefault="001777A7" w:rsidP="00E05CE5">
      <w:pPr>
        <w:ind w:left="1440"/>
        <w:jc w:val="both"/>
      </w:pPr>
    </w:p>
    <w:p w:rsidR="00F659E0" w:rsidRDefault="00F659E0" w:rsidP="00E05CE5">
      <w:pPr>
        <w:jc w:val="both"/>
      </w:pPr>
    </w:p>
    <w:p w:rsidR="00C40410" w:rsidRPr="004C0EB3" w:rsidRDefault="00C40410" w:rsidP="00E05CE5">
      <w:pPr>
        <w:jc w:val="both"/>
      </w:pPr>
    </w:p>
    <w:p w:rsidR="004C0EB3" w:rsidRDefault="004C0EB3" w:rsidP="00E05CE5">
      <w:pPr>
        <w:jc w:val="both"/>
      </w:pPr>
    </w:p>
    <w:p w:rsidR="00881A52" w:rsidRPr="004C0EB3" w:rsidRDefault="004C0EB3" w:rsidP="00E05CE5">
      <w:pPr>
        <w:tabs>
          <w:tab w:val="left" w:pos="1065"/>
        </w:tabs>
        <w:jc w:val="both"/>
      </w:pPr>
      <w:r>
        <w:tab/>
      </w:r>
    </w:p>
    <w:sectPr w:rsidR="00881A52" w:rsidRPr="004C0EB3" w:rsidSect="00CB2491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2BC3"/>
    <w:multiLevelType w:val="hybridMultilevel"/>
    <w:tmpl w:val="7F80B3F6"/>
    <w:lvl w:ilvl="0" w:tplc="EDB82B2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31DF"/>
    <w:multiLevelType w:val="hybridMultilevel"/>
    <w:tmpl w:val="5F246E10"/>
    <w:lvl w:ilvl="0" w:tplc="566E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491"/>
    <w:rsid w:val="00067BD4"/>
    <w:rsid w:val="000A3089"/>
    <w:rsid w:val="000A4D6F"/>
    <w:rsid w:val="000A66BB"/>
    <w:rsid w:val="000C6AF6"/>
    <w:rsid w:val="000F0E8C"/>
    <w:rsid w:val="00132662"/>
    <w:rsid w:val="0015248C"/>
    <w:rsid w:val="001777A7"/>
    <w:rsid w:val="001B0638"/>
    <w:rsid w:val="001B72AF"/>
    <w:rsid w:val="001C33AD"/>
    <w:rsid w:val="001E7A81"/>
    <w:rsid w:val="001F30A0"/>
    <w:rsid w:val="002005D5"/>
    <w:rsid w:val="0021490B"/>
    <w:rsid w:val="00221C6A"/>
    <w:rsid w:val="00236AC7"/>
    <w:rsid w:val="00243BFC"/>
    <w:rsid w:val="00283CC8"/>
    <w:rsid w:val="00285808"/>
    <w:rsid w:val="002A35AD"/>
    <w:rsid w:val="002A4EC4"/>
    <w:rsid w:val="002A6EAE"/>
    <w:rsid w:val="002B7185"/>
    <w:rsid w:val="002F3602"/>
    <w:rsid w:val="00304016"/>
    <w:rsid w:val="00307AFB"/>
    <w:rsid w:val="003642E3"/>
    <w:rsid w:val="00375EA2"/>
    <w:rsid w:val="003A4BE1"/>
    <w:rsid w:val="003C07AC"/>
    <w:rsid w:val="003C1A9A"/>
    <w:rsid w:val="004141CB"/>
    <w:rsid w:val="00421E2C"/>
    <w:rsid w:val="00430D89"/>
    <w:rsid w:val="0043509E"/>
    <w:rsid w:val="00453B23"/>
    <w:rsid w:val="004736FF"/>
    <w:rsid w:val="0047532C"/>
    <w:rsid w:val="00490E28"/>
    <w:rsid w:val="004A4485"/>
    <w:rsid w:val="004B245D"/>
    <w:rsid w:val="004B3318"/>
    <w:rsid w:val="004C0EB3"/>
    <w:rsid w:val="004D1CC9"/>
    <w:rsid w:val="004E71F6"/>
    <w:rsid w:val="004F75E1"/>
    <w:rsid w:val="0050410A"/>
    <w:rsid w:val="00511D4B"/>
    <w:rsid w:val="005239D6"/>
    <w:rsid w:val="00557885"/>
    <w:rsid w:val="005932D1"/>
    <w:rsid w:val="005A2175"/>
    <w:rsid w:val="00613A93"/>
    <w:rsid w:val="00647991"/>
    <w:rsid w:val="00683647"/>
    <w:rsid w:val="006B0367"/>
    <w:rsid w:val="006E4AC6"/>
    <w:rsid w:val="006F0756"/>
    <w:rsid w:val="006F3B6B"/>
    <w:rsid w:val="007115E2"/>
    <w:rsid w:val="00765200"/>
    <w:rsid w:val="00775CD7"/>
    <w:rsid w:val="007A5767"/>
    <w:rsid w:val="007B1238"/>
    <w:rsid w:val="007B2406"/>
    <w:rsid w:val="007C1B6F"/>
    <w:rsid w:val="007E0B8F"/>
    <w:rsid w:val="007E630A"/>
    <w:rsid w:val="0080164B"/>
    <w:rsid w:val="008261B6"/>
    <w:rsid w:val="0083560C"/>
    <w:rsid w:val="00854778"/>
    <w:rsid w:val="00860FF9"/>
    <w:rsid w:val="008660BC"/>
    <w:rsid w:val="00881A52"/>
    <w:rsid w:val="00886B58"/>
    <w:rsid w:val="008E117D"/>
    <w:rsid w:val="008F26A5"/>
    <w:rsid w:val="00903699"/>
    <w:rsid w:val="00924594"/>
    <w:rsid w:val="00940A2F"/>
    <w:rsid w:val="0094795B"/>
    <w:rsid w:val="00963900"/>
    <w:rsid w:val="00972517"/>
    <w:rsid w:val="009863EB"/>
    <w:rsid w:val="009D6ED2"/>
    <w:rsid w:val="009E035F"/>
    <w:rsid w:val="00A6375C"/>
    <w:rsid w:val="00A80A2E"/>
    <w:rsid w:val="00A82454"/>
    <w:rsid w:val="00AA26B2"/>
    <w:rsid w:val="00AB4336"/>
    <w:rsid w:val="00AE0575"/>
    <w:rsid w:val="00AE6FB7"/>
    <w:rsid w:val="00AE7F4E"/>
    <w:rsid w:val="00B35EE9"/>
    <w:rsid w:val="00B90CB1"/>
    <w:rsid w:val="00BA3792"/>
    <w:rsid w:val="00C05C07"/>
    <w:rsid w:val="00C12300"/>
    <w:rsid w:val="00C21D20"/>
    <w:rsid w:val="00C31A68"/>
    <w:rsid w:val="00C40410"/>
    <w:rsid w:val="00C57268"/>
    <w:rsid w:val="00C70B10"/>
    <w:rsid w:val="00C9685B"/>
    <w:rsid w:val="00CB2491"/>
    <w:rsid w:val="00CB3F5D"/>
    <w:rsid w:val="00CD10CD"/>
    <w:rsid w:val="00D06313"/>
    <w:rsid w:val="00D507F8"/>
    <w:rsid w:val="00D7662F"/>
    <w:rsid w:val="00DA4319"/>
    <w:rsid w:val="00DD1378"/>
    <w:rsid w:val="00E05CE5"/>
    <w:rsid w:val="00E063FA"/>
    <w:rsid w:val="00E41B79"/>
    <w:rsid w:val="00EA339A"/>
    <w:rsid w:val="00EA5981"/>
    <w:rsid w:val="00ED4B65"/>
    <w:rsid w:val="00EE5DEC"/>
    <w:rsid w:val="00EF4070"/>
    <w:rsid w:val="00F54B8C"/>
    <w:rsid w:val="00F55073"/>
    <w:rsid w:val="00F61DD7"/>
    <w:rsid w:val="00F659E0"/>
    <w:rsid w:val="00F84F2C"/>
    <w:rsid w:val="00F91701"/>
    <w:rsid w:val="00FC3288"/>
    <w:rsid w:val="00FD7EE0"/>
    <w:rsid w:val="00FE2D8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10D19"/>
  <w14:defaultImageDpi w14:val="0"/>
  <w15:docId w15:val="{284F5EA5-20B3-45D6-BF96-72FBCCAD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head%20Terry%20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Terry Tom</Template>
  <TotalTime>7159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LaPorte Police Department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csmith</dc:creator>
  <cp:keywords/>
  <dc:description/>
  <cp:lastModifiedBy>Terrence R Scherer</cp:lastModifiedBy>
  <cp:revision>10</cp:revision>
  <cp:lastPrinted>2021-04-13T18:37:00Z</cp:lastPrinted>
  <dcterms:created xsi:type="dcterms:W3CDTF">2021-04-08T17:21:00Z</dcterms:created>
  <dcterms:modified xsi:type="dcterms:W3CDTF">2021-06-07T13:50:00Z</dcterms:modified>
</cp:coreProperties>
</file>